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36" w:rsidRDefault="006B5136" w:rsidP="006B51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SIU School of Medicine</w:t>
      </w:r>
    </w:p>
    <w:p w:rsidR="006B5136" w:rsidRDefault="006B5136" w:rsidP="006B513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Budget Justification Template</w:t>
      </w:r>
    </w:p>
    <w:p w:rsidR="006B5136" w:rsidRDefault="006B5136" w:rsidP="006B513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5136" w:rsidRDefault="006B5136" w:rsidP="00206222">
      <w:pPr>
        <w:rPr>
          <w:rFonts w:ascii="Arial" w:hAnsi="Arial" w:cs="Arial"/>
          <w:b/>
          <w:bCs/>
          <w:sz w:val="22"/>
          <w:szCs w:val="22"/>
        </w:rPr>
      </w:pPr>
    </w:p>
    <w:p w:rsidR="001E1ECD" w:rsidRPr="006B5136" w:rsidRDefault="006B5136" w:rsidP="0020622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Personnel:</w:t>
      </w:r>
    </w:p>
    <w:p w:rsidR="005368B8" w:rsidRPr="006B5136" w:rsidRDefault="008208E0" w:rsidP="00206222">
      <w:pPr>
        <w:rPr>
          <w:rFonts w:ascii="Arial" w:hAnsi="Arial" w:cs="Arial"/>
          <w:b/>
          <w:sz w:val="22"/>
          <w:szCs w:val="22"/>
        </w:rPr>
      </w:pPr>
      <w:r w:rsidRPr="006B5136">
        <w:rPr>
          <w:rFonts w:ascii="Arial" w:hAnsi="Arial" w:cs="Arial"/>
          <w:b/>
          <w:bCs/>
          <w:sz w:val="22"/>
          <w:szCs w:val="22"/>
        </w:rPr>
        <w:t>Personnel Name,</w:t>
      </w:r>
      <w:r w:rsidR="005368B8" w:rsidRPr="006B51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5136">
        <w:rPr>
          <w:rFonts w:ascii="Arial" w:hAnsi="Arial" w:cs="Arial"/>
          <w:b/>
          <w:sz w:val="22"/>
          <w:szCs w:val="22"/>
        </w:rPr>
        <w:t>Title, Department, SIU School of Medicine, Grant Role</w:t>
      </w:r>
      <w:r w:rsidR="005368B8" w:rsidRPr="006B51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6B5136">
        <w:rPr>
          <w:rFonts w:ascii="Arial" w:hAnsi="Arial" w:cs="Arial"/>
          <w:b/>
          <w:bCs/>
          <w:sz w:val="22"/>
          <w:szCs w:val="22"/>
        </w:rPr>
        <w:t>(</w:t>
      </w:r>
      <w:r w:rsidR="005368B8" w:rsidRPr="006B5136">
        <w:rPr>
          <w:rFonts w:ascii="Arial" w:hAnsi="Arial" w:cs="Arial"/>
          <w:b/>
          <w:sz w:val="22"/>
          <w:szCs w:val="22"/>
        </w:rPr>
        <w:t>Principal Investigator</w:t>
      </w:r>
      <w:r w:rsidRPr="006B5136">
        <w:rPr>
          <w:rFonts w:ascii="Arial" w:hAnsi="Arial" w:cs="Arial"/>
          <w:b/>
          <w:sz w:val="22"/>
          <w:szCs w:val="22"/>
        </w:rPr>
        <w:t>)</w:t>
      </w:r>
      <w:r w:rsidR="00315857" w:rsidRPr="006B5136">
        <w:rPr>
          <w:rFonts w:ascii="Arial" w:hAnsi="Arial" w:cs="Arial"/>
          <w:b/>
          <w:sz w:val="22"/>
          <w:szCs w:val="22"/>
        </w:rPr>
        <w:t xml:space="preserve">, </w:t>
      </w:r>
      <w:r w:rsidRPr="006B5136">
        <w:rPr>
          <w:rFonts w:ascii="Arial" w:hAnsi="Arial" w:cs="Arial"/>
          <w:b/>
          <w:sz w:val="22"/>
          <w:szCs w:val="22"/>
        </w:rPr>
        <w:t>#</w:t>
      </w:r>
      <w:r w:rsidR="00315857" w:rsidRPr="006B5136">
        <w:rPr>
          <w:rFonts w:ascii="Arial" w:hAnsi="Arial" w:cs="Arial"/>
          <w:b/>
          <w:sz w:val="22"/>
          <w:szCs w:val="22"/>
        </w:rPr>
        <w:t xml:space="preserve"> calendar months</w:t>
      </w:r>
      <w:r w:rsidRPr="006B5136">
        <w:rPr>
          <w:rFonts w:ascii="Arial" w:hAnsi="Arial" w:cs="Arial"/>
          <w:b/>
          <w:sz w:val="22"/>
          <w:szCs w:val="22"/>
        </w:rPr>
        <w:t xml:space="preserve"> (#</w:t>
      </w:r>
      <w:r w:rsidR="005368B8" w:rsidRPr="006B5136">
        <w:rPr>
          <w:rFonts w:ascii="Arial" w:hAnsi="Arial" w:cs="Arial"/>
          <w:b/>
          <w:sz w:val="22"/>
          <w:szCs w:val="22"/>
        </w:rPr>
        <w:t>% effort)</w:t>
      </w:r>
    </w:p>
    <w:p w:rsidR="005368B8" w:rsidRPr="006B5136" w:rsidRDefault="008208E0" w:rsidP="00206222">
      <w:pPr>
        <w:rPr>
          <w:rFonts w:ascii="Arial" w:hAnsi="Arial" w:cs="Arial"/>
          <w:sz w:val="22"/>
          <w:szCs w:val="22"/>
        </w:rPr>
      </w:pPr>
      <w:r w:rsidRPr="006B5136">
        <w:rPr>
          <w:rFonts w:ascii="Arial" w:hAnsi="Arial" w:cs="Arial"/>
          <w:sz w:val="22"/>
          <w:szCs w:val="22"/>
        </w:rPr>
        <w:t xml:space="preserve">Describe the individual’s role on the grant and duties to be performed, as well as any relevant experience. </w:t>
      </w:r>
    </w:p>
    <w:p w:rsidR="005368B8" w:rsidRPr="006B5136" w:rsidRDefault="005368B8" w:rsidP="00206222">
      <w:pPr>
        <w:rPr>
          <w:rFonts w:ascii="Arial" w:hAnsi="Arial" w:cs="Arial"/>
          <w:sz w:val="22"/>
          <w:szCs w:val="22"/>
        </w:rPr>
      </w:pPr>
    </w:p>
    <w:p w:rsidR="005267A8" w:rsidRPr="006B5136" w:rsidRDefault="005267A8" w:rsidP="005267A8">
      <w:pPr>
        <w:pStyle w:val="DataField11pt-Single"/>
        <w:ind w:right="360"/>
        <w:rPr>
          <w:b/>
          <w:szCs w:val="22"/>
        </w:rPr>
      </w:pPr>
      <w:r w:rsidRPr="006B5136">
        <w:rPr>
          <w:b/>
          <w:szCs w:val="22"/>
        </w:rPr>
        <w:t xml:space="preserve">Fringe </w:t>
      </w:r>
      <w:r w:rsidR="006B5136">
        <w:rPr>
          <w:b/>
          <w:szCs w:val="22"/>
        </w:rPr>
        <w:t>B</w:t>
      </w:r>
      <w:r w:rsidRPr="006B5136">
        <w:rPr>
          <w:b/>
          <w:szCs w:val="22"/>
        </w:rPr>
        <w:t>enefits</w:t>
      </w:r>
      <w:r w:rsidR="006B5136">
        <w:rPr>
          <w:b/>
          <w:szCs w:val="22"/>
        </w:rPr>
        <w:t>:</w:t>
      </w:r>
    </w:p>
    <w:p w:rsidR="0083498C" w:rsidRPr="006B5136" w:rsidRDefault="006B5136" w:rsidP="0083498C">
      <w:pPr>
        <w:pStyle w:val="DataField11pt-Single"/>
        <w:ind w:right="360"/>
        <w:rPr>
          <w:szCs w:val="22"/>
        </w:rPr>
      </w:pPr>
      <w:r w:rsidRPr="006B5136">
        <w:rPr>
          <w:szCs w:val="22"/>
        </w:rPr>
        <w:t xml:space="preserve">The SIU School of Medicine fringe benefit rate is a single percentage of salary that includes medical (including health, dental and life insurance), retirement and Medicare benefits. Southern Illinois University </w:t>
      </w:r>
      <w:r w:rsidR="009507E7">
        <w:rPr>
          <w:szCs w:val="22"/>
        </w:rPr>
        <w:t xml:space="preserve">negotiated rates include 48.4% for full time faculty and staff, 37.5% for post-doctoral fellows, 1.5% for retirees, and one half the primary care fee for graduate students. </w:t>
      </w:r>
    </w:p>
    <w:p w:rsidR="006B5136" w:rsidRPr="006B5136" w:rsidRDefault="006B5136" w:rsidP="0083498C">
      <w:pPr>
        <w:pStyle w:val="DataField11pt-Single"/>
        <w:ind w:right="360"/>
        <w:rPr>
          <w:szCs w:val="22"/>
        </w:rPr>
      </w:pPr>
    </w:p>
    <w:p w:rsidR="00433946" w:rsidRPr="006B5136" w:rsidRDefault="00433946" w:rsidP="00206222">
      <w:pPr>
        <w:pStyle w:val="Default"/>
        <w:rPr>
          <w:sz w:val="22"/>
          <w:szCs w:val="22"/>
        </w:rPr>
      </w:pPr>
      <w:r w:rsidRPr="006B5136">
        <w:rPr>
          <w:b/>
          <w:sz w:val="22"/>
          <w:szCs w:val="22"/>
        </w:rPr>
        <w:t>Supplies</w:t>
      </w:r>
      <w:r w:rsidR="009C579F" w:rsidRPr="006B5136">
        <w:rPr>
          <w:b/>
          <w:sz w:val="22"/>
          <w:szCs w:val="22"/>
        </w:rPr>
        <w:t>:</w:t>
      </w:r>
    </w:p>
    <w:p w:rsidR="00433946" w:rsidRPr="006B5136" w:rsidRDefault="009C579F" w:rsidP="00206222">
      <w:pPr>
        <w:rPr>
          <w:rFonts w:ascii="Arial" w:hAnsi="Arial" w:cs="Arial"/>
          <w:color w:val="000000"/>
          <w:sz w:val="22"/>
          <w:szCs w:val="22"/>
        </w:rPr>
      </w:pPr>
      <w:r w:rsidRPr="006B5136">
        <w:rPr>
          <w:rFonts w:ascii="Arial" w:hAnsi="Arial" w:cs="Arial"/>
          <w:color w:val="000000"/>
          <w:sz w:val="22"/>
          <w:szCs w:val="22"/>
        </w:rPr>
        <w:t>Specifically state type of supply and purpose, per unit cost x # needed</w:t>
      </w:r>
    </w:p>
    <w:p w:rsidR="009C579F" w:rsidRPr="006B5136" w:rsidRDefault="009C579F" w:rsidP="00206222">
      <w:pPr>
        <w:rPr>
          <w:rFonts w:ascii="Arial" w:hAnsi="Arial" w:cs="Arial"/>
          <w:b/>
          <w:color w:val="000000"/>
          <w:sz w:val="22"/>
          <w:szCs w:val="22"/>
        </w:rPr>
      </w:pPr>
    </w:p>
    <w:p w:rsidR="00433946" w:rsidRPr="006B5136" w:rsidRDefault="00433946" w:rsidP="002062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5136">
        <w:rPr>
          <w:rFonts w:ascii="Arial" w:hAnsi="Arial" w:cs="Arial"/>
          <w:b/>
          <w:sz w:val="22"/>
          <w:szCs w:val="22"/>
        </w:rPr>
        <w:t>Travel:</w:t>
      </w:r>
    </w:p>
    <w:p w:rsidR="009C579F" w:rsidRPr="006B5136" w:rsidRDefault="009C579F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136">
        <w:rPr>
          <w:rFonts w:ascii="Arial" w:hAnsi="Arial" w:cs="Arial"/>
          <w:sz w:val="22"/>
          <w:szCs w:val="22"/>
        </w:rPr>
        <w:t xml:space="preserve">Where, who, how long, method of travel, # days x # people x (daily hotel rate + per diem rate) = </w:t>
      </w:r>
    </w:p>
    <w:p w:rsidR="009C579F" w:rsidRPr="006B5136" w:rsidRDefault="009C579F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136">
        <w:rPr>
          <w:rFonts w:ascii="Arial" w:hAnsi="Arial" w:cs="Arial"/>
          <w:sz w:val="22"/>
          <w:szCs w:val="22"/>
        </w:rPr>
        <w:t xml:space="preserve">What is the purpose of the trip, how will it benefit the project and fulfill the funder’s mission? </w:t>
      </w:r>
    </w:p>
    <w:p w:rsidR="00433946" w:rsidRPr="006B5136" w:rsidRDefault="00433946" w:rsidP="002062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33946" w:rsidRPr="006B5136" w:rsidRDefault="00433946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136">
        <w:rPr>
          <w:rFonts w:ascii="Arial" w:hAnsi="Arial" w:cs="Arial"/>
          <w:b/>
          <w:sz w:val="22"/>
          <w:szCs w:val="22"/>
        </w:rPr>
        <w:t>Equipment:</w:t>
      </w:r>
      <w:r w:rsidRPr="006B5136">
        <w:rPr>
          <w:rFonts w:ascii="Arial" w:hAnsi="Arial" w:cs="Arial"/>
          <w:sz w:val="22"/>
          <w:szCs w:val="22"/>
        </w:rPr>
        <w:t xml:space="preserve"> </w:t>
      </w:r>
    </w:p>
    <w:p w:rsidR="009C579F" w:rsidRDefault="009C579F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136">
        <w:rPr>
          <w:rFonts w:ascii="Arial" w:hAnsi="Arial" w:cs="Arial"/>
          <w:sz w:val="22"/>
          <w:szCs w:val="22"/>
        </w:rPr>
        <w:t>Permanent equipment &gt; $5,000 each</w:t>
      </w:r>
    </w:p>
    <w:p w:rsidR="006B5136" w:rsidRDefault="006B5136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B5136" w:rsidRDefault="006B5136" w:rsidP="002062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5136">
        <w:rPr>
          <w:rFonts w:ascii="Arial" w:hAnsi="Arial" w:cs="Arial"/>
          <w:b/>
          <w:sz w:val="22"/>
          <w:szCs w:val="22"/>
        </w:rPr>
        <w:t>Contractual</w:t>
      </w:r>
      <w:r>
        <w:rPr>
          <w:rFonts w:ascii="Arial" w:hAnsi="Arial" w:cs="Arial"/>
          <w:b/>
          <w:sz w:val="22"/>
          <w:szCs w:val="22"/>
        </w:rPr>
        <w:t>/Subawards:</w:t>
      </w:r>
    </w:p>
    <w:p w:rsidR="006B5136" w:rsidRDefault="006B5136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any vendors or contractors you will partner with or hire to complete the work. Additionally, describe any subrecipient entities. Provide rates and details of services rendered. </w:t>
      </w:r>
    </w:p>
    <w:p w:rsidR="00EC03A2" w:rsidRDefault="00EC03A2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C03A2" w:rsidRPr="00EC03A2" w:rsidRDefault="00EC03A2" w:rsidP="0020622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C03A2">
        <w:rPr>
          <w:rFonts w:ascii="Arial" w:hAnsi="Arial" w:cs="Arial"/>
          <w:b/>
          <w:sz w:val="22"/>
          <w:szCs w:val="22"/>
        </w:rPr>
        <w:t xml:space="preserve">Other/Miscellaneous: </w:t>
      </w:r>
    </w:p>
    <w:p w:rsidR="00EC03A2" w:rsidRPr="006B5136" w:rsidRDefault="00EC03A2" w:rsidP="0020622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any other costs associated with your project. </w:t>
      </w:r>
    </w:p>
    <w:p w:rsidR="00433946" w:rsidRPr="006B5136" w:rsidRDefault="00433946" w:rsidP="00206222">
      <w:pPr>
        <w:rPr>
          <w:sz w:val="22"/>
          <w:szCs w:val="22"/>
        </w:rPr>
      </w:pPr>
    </w:p>
    <w:p w:rsidR="006B5136" w:rsidRPr="006B5136" w:rsidRDefault="006B5136" w:rsidP="006B513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B5136">
        <w:rPr>
          <w:rFonts w:ascii="Arial" w:hAnsi="Arial" w:cs="Arial"/>
          <w:b/>
          <w:sz w:val="22"/>
          <w:szCs w:val="22"/>
        </w:rPr>
        <w:t>Indirect Costs</w:t>
      </w:r>
      <w:r>
        <w:rPr>
          <w:rFonts w:ascii="Arial" w:hAnsi="Arial" w:cs="Arial"/>
          <w:b/>
          <w:sz w:val="22"/>
          <w:szCs w:val="22"/>
        </w:rPr>
        <w:t>:</w:t>
      </w:r>
    </w:p>
    <w:p w:rsidR="006B5136" w:rsidRPr="006B5136" w:rsidRDefault="006B5136" w:rsidP="006B513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B5136">
        <w:rPr>
          <w:rFonts w:ascii="Arial" w:hAnsi="Arial" w:cs="Arial"/>
          <w:sz w:val="22"/>
          <w:szCs w:val="22"/>
        </w:rPr>
        <w:t>Indirect Costs are calculated at 4</w:t>
      </w:r>
      <w:r w:rsidR="009507E7">
        <w:rPr>
          <w:rFonts w:ascii="Arial" w:hAnsi="Arial" w:cs="Arial"/>
          <w:sz w:val="22"/>
          <w:szCs w:val="22"/>
        </w:rPr>
        <w:t>8</w:t>
      </w:r>
      <w:r w:rsidRPr="006B5136">
        <w:rPr>
          <w:rFonts w:ascii="Arial" w:hAnsi="Arial" w:cs="Arial"/>
          <w:sz w:val="22"/>
          <w:szCs w:val="22"/>
        </w:rPr>
        <w:t xml:space="preserve">.5% on modified total direct costs (MTDC) according to the DHHS approved Facilities and Administrative rate agreement (dated </w:t>
      </w:r>
      <w:r w:rsidR="009507E7">
        <w:rPr>
          <w:rFonts w:ascii="Arial" w:hAnsi="Arial" w:cs="Arial"/>
          <w:sz w:val="22"/>
          <w:szCs w:val="22"/>
        </w:rPr>
        <w:t>August 1, 2022</w:t>
      </w:r>
      <w:bookmarkStart w:id="0" w:name="_GoBack"/>
      <w:bookmarkEnd w:id="0"/>
      <w:r w:rsidRPr="006B5136">
        <w:rPr>
          <w:rFonts w:ascii="Arial" w:hAnsi="Arial" w:cs="Arial"/>
          <w:sz w:val="22"/>
          <w:szCs w:val="22"/>
        </w:rPr>
        <w:t>). MTDC consist of all salaries and wages, fringe benefits, materials, supplies, services, travel and the first $25,000 of each subaward or subcontract.</w:t>
      </w:r>
    </w:p>
    <w:p w:rsidR="008208E0" w:rsidRPr="006B5136" w:rsidRDefault="008208E0" w:rsidP="00206222">
      <w:pPr>
        <w:rPr>
          <w:sz w:val="22"/>
          <w:szCs w:val="22"/>
        </w:rPr>
      </w:pPr>
    </w:p>
    <w:sectPr w:rsidR="008208E0" w:rsidRPr="006B5136" w:rsidSect="00820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F1"/>
    <w:rsid w:val="00046C51"/>
    <w:rsid w:val="000B4BE1"/>
    <w:rsid w:val="000D1631"/>
    <w:rsid w:val="001D4EBD"/>
    <w:rsid w:val="001E1ECD"/>
    <w:rsid w:val="00206222"/>
    <w:rsid w:val="002544F5"/>
    <w:rsid w:val="00294934"/>
    <w:rsid w:val="00315857"/>
    <w:rsid w:val="00351F3B"/>
    <w:rsid w:val="003B358E"/>
    <w:rsid w:val="003D5448"/>
    <w:rsid w:val="00406CE3"/>
    <w:rsid w:val="004131FE"/>
    <w:rsid w:val="00433946"/>
    <w:rsid w:val="00452A2F"/>
    <w:rsid w:val="00467D0C"/>
    <w:rsid w:val="00487243"/>
    <w:rsid w:val="004E2C71"/>
    <w:rsid w:val="00506AD0"/>
    <w:rsid w:val="005267A8"/>
    <w:rsid w:val="005368B8"/>
    <w:rsid w:val="0057382D"/>
    <w:rsid w:val="005D28A8"/>
    <w:rsid w:val="006343CA"/>
    <w:rsid w:val="00656218"/>
    <w:rsid w:val="006B5136"/>
    <w:rsid w:val="006B52F2"/>
    <w:rsid w:val="006F69F6"/>
    <w:rsid w:val="00754789"/>
    <w:rsid w:val="007B5B74"/>
    <w:rsid w:val="00807ED5"/>
    <w:rsid w:val="008208E0"/>
    <w:rsid w:val="0083498C"/>
    <w:rsid w:val="00882CEE"/>
    <w:rsid w:val="008C13B7"/>
    <w:rsid w:val="008E4930"/>
    <w:rsid w:val="008E5AEE"/>
    <w:rsid w:val="009507E7"/>
    <w:rsid w:val="00990FCE"/>
    <w:rsid w:val="009A5846"/>
    <w:rsid w:val="009C579F"/>
    <w:rsid w:val="009F0003"/>
    <w:rsid w:val="00A24F58"/>
    <w:rsid w:val="00A54228"/>
    <w:rsid w:val="00AA0753"/>
    <w:rsid w:val="00AF5011"/>
    <w:rsid w:val="00B124A0"/>
    <w:rsid w:val="00B41CBC"/>
    <w:rsid w:val="00CB1764"/>
    <w:rsid w:val="00D224B2"/>
    <w:rsid w:val="00D40873"/>
    <w:rsid w:val="00D548F1"/>
    <w:rsid w:val="00DD3CA0"/>
    <w:rsid w:val="00E12A85"/>
    <w:rsid w:val="00E32A93"/>
    <w:rsid w:val="00E808F5"/>
    <w:rsid w:val="00EA7ACA"/>
    <w:rsid w:val="00EC03A2"/>
    <w:rsid w:val="00F24AE9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3235"/>
  <w15:docId w15:val="{B2D9F68B-1C32-44F2-A205-BB6DF9B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B5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taField11pt-Single">
    <w:name w:val="Data Field 11pt-Single"/>
    <w:basedOn w:val="Normal"/>
    <w:uiPriority w:val="99"/>
    <w:rsid w:val="00206222"/>
    <w:pPr>
      <w:autoSpaceDE w:val="0"/>
      <w:autoSpaceDN w:val="0"/>
    </w:pPr>
    <w:rPr>
      <w:rFonts w:ascii="Arial" w:hAnsi="Arial" w:cs="Arial"/>
      <w:sz w:val="22"/>
      <w:szCs w:val="20"/>
    </w:rPr>
  </w:style>
  <w:style w:type="paragraph" w:customStyle="1" w:styleId="DataField11pt">
    <w:name w:val="Data Field 11pt"/>
    <w:basedOn w:val="Normal"/>
    <w:rsid w:val="00206222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occardo\Downloads\Budget%20Justific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B338-E2C4-4A2E-A521-064AB12B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Budget Justification Template.dotx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Broccardo</dc:creator>
  <cp:keywords/>
  <dc:description/>
  <cp:lastModifiedBy>Gabriella Goodpasture</cp:lastModifiedBy>
  <cp:revision>2</cp:revision>
  <dcterms:created xsi:type="dcterms:W3CDTF">2022-08-08T14:51:00Z</dcterms:created>
  <dcterms:modified xsi:type="dcterms:W3CDTF">2022-08-08T14:51:00Z</dcterms:modified>
</cp:coreProperties>
</file>