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8B" w:rsidRDefault="00A50A8B" w:rsidP="00A50A8B">
      <w:pPr>
        <w:pStyle w:val="OMBInfo"/>
      </w:pPr>
      <w:bookmarkStart w:id="0" w:name="_GoBack"/>
      <w:bookmarkEnd w:id="0"/>
      <w:r>
        <w:t>OMB No. 0925-0001 and 0925-0002 (Rev. 09/17 Approved Through 03/31/2020)</w:t>
      </w:r>
    </w:p>
    <w:p w:rsidR="002B7443" w:rsidRPr="006E6FB5" w:rsidRDefault="002B7443" w:rsidP="006E6FB5">
      <w:pPr>
        <w:pStyle w:val="Title"/>
      </w:pPr>
      <w:r w:rsidRPr="006E6FB5">
        <w:t>BIOGRAPHICAL SKETCH</w:t>
      </w:r>
    </w:p>
    <w:p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p>
    <w:p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rsidTr="005F0B12">
        <w:trPr>
          <w:cantSplit/>
          <w:tblHeader/>
        </w:trPr>
        <w:tc>
          <w:tcPr>
            <w:tcW w:w="5220"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DEGREE</w:t>
            </w:r>
          </w:p>
          <w:p w:rsidR="00933173" w:rsidRPr="00D3779E" w:rsidRDefault="00933173" w:rsidP="000B5732">
            <w:pPr>
              <w:pStyle w:val="FormFieldCaption"/>
              <w:jc w:val="center"/>
              <w:rPr>
                <w:rStyle w:val="Emphasis"/>
                <w:sz w:val="22"/>
              </w:rPr>
            </w:pPr>
            <w:r w:rsidRPr="00D3779E">
              <w:rPr>
                <w:rStyle w:val="Emphasis"/>
                <w:sz w:val="22"/>
              </w:rPr>
              <w:t>(if applicable)</w:t>
            </w:r>
          </w:p>
          <w:p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rsidR="00C1247F" w:rsidRPr="00D3779E" w:rsidRDefault="00C1247F" w:rsidP="000B5732">
            <w:pPr>
              <w:pStyle w:val="FormFieldCaption"/>
              <w:jc w:val="center"/>
              <w:rPr>
                <w:sz w:val="22"/>
              </w:rPr>
            </w:pPr>
            <w:r w:rsidRPr="00D3779E">
              <w:rPr>
                <w:sz w:val="22"/>
              </w:rPr>
              <w:t>Completion Date</w:t>
            </w:r>
          </w:p>
          <w:p w:rsidR="00933173" w:rsidRPr="00D3779E" w:rsidRDefault="00933173" w:rsidP="000B5732">
            <w:pPr>
              <w:pStyle w:val="FormFieldCaption"/>
              <w:jc w:val="center"/>
              <w:rPr>
                <w:sz w:val="22"/>
              </w:rPr>
            </w:pPr>
            <w:r w:rsidRPr="00D3779E">
              <w:rPr>
                <w:sz w:val="22"/>
              </w:rPr>
              <w:t>MM/YYYY</w:t>
            </w:r>
          </w:p>
          <w:p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FIELD OF STUDY</w:t>
            </w:r>
          </w:p>
          <w:p w:rsidR="00933173" w:rsidRPr="00D3779E" w:rsidRDefault="00933173" w:rsidP="000B5732">
            <w:pPr>
              <w:pStyle w:val="FormFieldCaption"/>
              <w:rPr>
                <w:sz w:val="22"/>
              </w:rPr>
            </w:pPr>
          </w:p>
        </w:tc>
      </w:tr>
      <w:tr w:rsidR="00933173" w:rsidRPr="00D3779E" w:rsidTr="005F0B12">
        <w:trPr>
          <w:cantSplit/>
          <w:trHeight w:val="395"/>
        </w:trPr>
        <w:tc>
          <w:tcPr>
            <w:tcW w:w="5220" w:type="dxa"/>
            <w:tcBorders>
              <w:top w:val="single" w:sz="4" w:space="0" w:color="auto"/>
            </w:tcBorders>
          </w:tcPr>
          <w:p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bl>
    <w:p w:rsidR="009E52CA" w:rsidRDefault="009E52CA">
      <w:pPr>
        <w:pStyle w:val="DataField11pt-Single"/>
      </w:pPr>
    </w:p>
    <w:p w:rsidR="002C51BC" w:rsidRDefault="002C51BC" w:rsidP="00FC5F9E"/>
    <w:p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roofErr w:type="gramStart"/>
      <w:r w:rsidR="00AD09FD" w:rsidRPr="00AD09FD">
        <w:rPr>
          <w:rStyle w:val="Strong"/>
          <w:b w:val="0"/>
          <w:i/>
        </w:rPr>
        <w:t>Briefly</w:t>
      </w:r>
      <w:proofErr w:type="gramEnd"/>
      <w:r w:rsidR="00AD09FD" w:rsidRPr="00AD09FD">
        <w:rPr>
          <w:rStyle w:val="Strong"/>
          <w:b w:val="0"/>
          <w:i/>
        </w:rPr>
        <w:t xml:space="preserve"> describe why you are well-suited for your role in the project. The relevant factors may include aspects of your training; previous experimental work on this specific topic or related topics; technical expertise; your collaborators or scientific environment; and past performance in this or related fields. Also, you may identify up to four peer-reviewed publications that specifically highlight your experience and qualifications for this project.</w:t>
      </w:r>
      <w:r w:rsidR="00AD09FD">
        <w:rPr>
          <w:rStyle w:val="Strong"/>
        </w:rPr>
        <w:t xml:space="preserve"> </w:t>
      </w:r>
    </w:p>
    <w:p w:rsidR="002C51BC" w:rsidRPr="00A128A0" w:rsidRDefault="002C51BC" w:rsidP="002C51BC">
      <w:pPr>
        <w:pStyle w:val="DataField11pt-Single"/>
        <w:rPr>
          <w:rStyle w:val="Strong"/>
        </w:rPr>
      </w:pPr>
    </w:p>
    <w:p w:rsidR="00AD09FD" w:rsidRDefault="002C51BC" w:rsidP="00AD09FD">
      <w:pPr>
        <w:pStyle w:val="DataField11pt-Single"/>
        <w:rPr>
          <w:rStyle w:val="Strong"/>
        </w:rPr>
      </w:pPr>
      <w:r w:rsidRPr="00A128A0">
        <w:rPr>
          <w:rStyle w:val="Strong"/>
        </w:rPr>
        <w:t>B.</w:t>
      </w:r>
      <w:r w:rsidRPr="00A128A0">
        <w:rPr>
          <w:rStyle w:val="Strong"/>
        </w:rPr>
        <w:tab/>
        <w:t>Positions and Honors</w:t>
      </w:r>
      <w:r w:rsidR="00FE10AD">
        <w:rPr>
          <w:rStyle w:val="Strong"/>
        </w:rPr>
        <w:br/>
      </w:r>
      <w:r w:rsidR="00AD09FD" w:rsidRPr="00AD09FD">
        <w:rPr>
          <w:rStyle w:val="Strong"/>
          <w:b w:val="0"/>
          <w:i/>
        </w:rPr>
        <w:t>List in chronological order previous positions, concluding with the present position. Include present memberships on any Federal Government public advisory committees.</w:t>
      </w:r>
      <w:r w:rsidR="00AD09FD">
        <w:rPr>
          <w:rStyle w:val="Strong"/>
        </w:rPr>
        <w:t xml:space="preserve"> </w:t>
      </w:r>
      <w:r w:rsidR="00AD09FD" w:rsidRPr="00AD09FD">
        <w:rPr>
          <w:rStyle w:val="Strong"/>
          <w:b w:val="0"/>
          <w:i/>
        </w:rPr>
        <w:t>List an</w:t>
      </w:r>
      <w:r w:rsidR="00AD09FD">
        <w:rPr>
          <w:rStyle w:val="Strong"/>
          <w:b w:val="0"/>
          <w:i/>
        </w:rPr>
        <w:t>y</w:t>
      </w:r>
      <w:r w:rsidR="00AD09FD" w:rsidRPr="00AD09FD">
        <w:rPr>
          <w:rStyle w:val="Strong"/>
          <w:b w:val="0"/>
          <w:i/>
        </w:rPr>
        <w:t xml:space="preserve"> honors.</w:t>
      </w:r>
      <w:r w:rsidR="00AD09FD">
        <w:rPr>
          <w:rStyle w:val="Strong"/>
          <w:b w:val="0"/>
          <w:i/>
        </w:rPr>
        <w:t xml:space="preserve"> Use the titles:</w:t>
      </w:r>
    </w:p>
    <w:p w:rsidR="00AD09FD" w:rsidRDefault="00AD09FD" w:rsidP="00AD09FD">
      <w:pPr>
        <w:pStyle w:val="DataField11pt-Single"/>
        <w:numPr>
          <w:ilvl w:val="0"/>
          <w:numId w:val="20"/>
        </w:numPr>
        <w:rPr>
          <w:rStyle w:val="Strong"/>
        </w:rPr>
      </w:pPr>
      <w:r>
        <w:rPr>
          <w:rStyle w:val="Strong"/>
        </w:rPr>
        <w:t>Positions and Employment</w:t>
      </w:r>
    </w:p>
    <w:p w:rsidR="00AD09FD" w:rsidRDefault="00AD09FD" w:rsidP="00AD09FD">
      <w:pPr>
        <w:pStyle w:val="DataField11pt-Single"/>
        <w:numPr>
          <w:ilvl w:val="0"/>
          <w:numId w:val="20"/>
        </w:numPr>
        <w:rPr>
          <w:rStyle w:val="Strong"/>
        </w:rPr>
      </w:pPr>
      <w:r>
        <w:rPr>
          <w:rStyle w:val="Strong"/>
        </w:rPr>
        <w:t>Other Experience and Professional Memberships</w:t>
      </w:r>
    </w:p>
    <w:p w:rsidR="00AD09FD" w:rsidRPr="00A128A0" w:rsidRDefault="00AD09FD" w:rsidP="00AD09FD">
      <w:pPr>
        <w:pStyle w:val="DataField11pt-Single"/>
        <w:numPr>
          <w:ilvl w:val="0"/>
          <w:numId w:val="20"/>
        </w:numPr>
        <w:rPr>
          <w:rStyle w:val="Strong"/>
        </w:rPr>
      </w:pPr>
      <w:r>
        <w:rPr>
          <w:rStyle w:val="Strong"/>
        </w:rPr>
        <w:t xml:space="preserve">Honors </w:t>
      </w:r>
    </w:p>
    <w:p w:rsidR="002C51BC" w:rsidRPr="00A128A0" w:rsidRDefault="002C51BC" w:rsidP="002C51BC">
      <w:pPr>
        <w:pStyle w:val="DataField11pt-Single"/>
        <w:rPr>
          <w:rStyle w:val="Strong"/>
        </w:rPr>
      </w:pPr>
    </w:p>
    <w:p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roofErr w:type="gramStart"/>
      <w:r w:rsidR="00AD09FD" w:rsidRPr="00AD09FD">
        <w:rPr>
          <w:rStyle w:val="Strong"/>
          <w:b w:val="0"/>
          <w:i/>
        </w:rPr>
        <w:t>Briefly</w:t>
      </w:r>
      <w:proofErr w:type="gramEnd"/>
      <w:r w:rsidR="00AD09FD" w:rsidRPr="00AD09FD">
        <w:rPr>
          <w:rStyle w:val="Strong"/>
          <w:b w:val="0"/>
          <w:i/>
        </w:rPr>
        <w:t xml:space="preserve">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that are relevant. Also, provide a URL to a full list of your published work as found in a publically available digital database, such as </w:t>
      </w:r>
      <w:proofErr w:type="spellStart"/>
      <w:r w:rsidR="00AD09FD" w:rsidRPr="00AD09FD">
        <w:rPr>
          <w:rStyle w:val="Strong"/>
          <w:b w:val="0"/>
          <w:i/>
        </w:rPr>
        <w:t>SciENcv</w:t>
      </w:r>
      <w:proofErr w:type="spellEnd"/>
      <w:r w:rsidR="00AD09FD" w:rsidRPr="00AD09FD">
        <w:rPr>
          <w:rStyle w:val="Strong"/>
          <w:b w:val="0"/>
          <w:i/>
        </w:rPr>
        <w:t xml:space="preserve"> or My Bibliography, which are maintained by the US National Library of Medicine.</w:t>
      </w:r>
      <w:r w:rsidR="00AD09FD">
        <w:rPr>
          <w:rStyle w:val="Strong"/>
        </w:rPr>
        <w:t xml:space="preserve">  </w:t>
      </w:r>
    </w:p>
    <w:p w:rsidR="002C51BC" w:rsidRPr="00A128A0" w:rsidRDefault="002C51BC" w:rsidP="002C51BC">
      <w:pPr>
        <w:pStyle w:val="DataField11pt-Single"/>
        <w:rPr>
          <w:rStyle w:val="Strong"/>
        </w:rPr>
      </w:pPr>
    </w:p>
    <w:p w:rsidR="00FC5F9E"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rsidR="00AD09FD" w:rsidRDefault="00AD09FD" w:rsidP="002C51BC">
      <w:pPr>
        <w:rPr>
          <w:i/>
        </w:rPr>
      </w:pPr>
      <w:r w:rsidRPr="00AD09FD">
        <w:rPr>
          <w:i/>
        </w:rPr>
        <w:t xml:space="preserve">List both ongoing and completed research projects for the past three years (federal or non-federal). Begin with projects that are most relevant to the research proposed in the application. Briefly indicate the overall goals of the projects and your responsibilities. Do not include number of person months or direct costs. </w:t>
      </w:r>
      <w:r>
        <w:rPr>
          <w:i/>
        </w:rPr>
        <w:t>Use the titles:</w:t>
      </w:r>
    </w:p>
    <w:p w:rsidR="00AD09FD" w:rsidRDefault="00AD09FD" w:rsidP="00AD09FD">
      <w:pPr>
        <w:pStyle w:val="ListParagraph"/>
        <w:numPr>
          <w:ilvl w:val="0"/>
          <w:numId w:val="21"/>
        </w:numPr>
        <w:rPr>
          <w:b/>
        </w:rPr>
      </w:pPr>
      <w:r>
        <w:rPr>
          <w:b/>
        </w:rPr>
        <w:t>Ongoing Research Support</w:t>
      </w:r>
    </w:p>
    <w:p w:rsidR="00AD09FD" w:rsidRPr="00AD09FD" w:rsidRDefault="00AD09FD" w:rsidP="00AD09FD">
      <w:pPr>
        <w:pStyle w:val="ListParagraph"/>
        <w:numPr>
          <w:ilvl w:val="0"/>
          <w:numId w:val="21"/>
        </w:numPr>
        <w:rPr>
          <w:b/>
        </w:rPr>
      </w:pPr>
      <w:r>
        <w:rPr>
          <w:b/>
        </w:rPr>
        <w:t>Completed Research Support</w:t>
      </w:r>
    </w:p>
    <w:p w:rsidR="00FC5F9E" w:rsidRPr="00E03323" w:rsidRDefault="00FC5F9E" w:rsidP="005C2CF8">
      <w:pPr>
        <w:pStyle w:val="DataField11pt-Single"/>
        <w:rPr>
          <w:rStyle w:val="Strong"/>
          <w:b w:val="0"/>
        </w:rPr>
      </w:pPr>
    </w:p>
    <w:sectPr w:rsidR="00FC5F9E"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AD" w:rsidRDefault="002207AD">
      <w:r>
        <w:separator/>
      </w:r>
    </w:p>
  </w:endnote>
  <w:endnote w:type="continuationSeparator" w:id="0">
    <w:p w:rsidR="002207AD" w:rsidRDefault="0022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AD" w:rsidRDefault="002207AD">
      <w:r>
        <w:separator/>
      </w:r>
    </w:p>
  </w:footnote>
  <w:footnote w:type="continuationSeparator" w:id="0">
    <w:p w:rsidR="002207AD" w:rsidRDefault="0022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B402B"/>
    <w:multiLevelType w:val="hybridMultilevel"/>
    <w:tmpl w:val="DC0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951EC"/>
    <w:multiLevelType w:val="hybridMultilevel"/>
    <w:tmpl w:val="271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5781A77"/>
    <w:multiLevelType w:val="hybridMultilevel"/>
    <w:tmpl w:val="DEB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2"/>
  </w:num>
  <w:num w:numId="14">
    <w:abstractNumId w:val="19"/>
  </w:num>
  <w:num w:numId="15">
    <w:abstractNumId w:val="17"/>
  </w:num>
  <w:num w:numId="16">
    <w:abstractNumId w:val="18"/>
  </w:num>
  <w:num w:numId="17">
    <w:abstractNumId w:val="10"/>
  </w:num>
  <w:num w:numId="18">
    <w:abstractNumId w:val="13"/>
  </w:num>
  <w:num w:numId="19">
    <w:abstractNumId w:val="11"/>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5E"/>
    <w:rsid w:val="00007231"/>
    <w:rsid w:val="00023A7A"/>
    <w:rsid w:val="00067621"/>
    <w:rsid w:val="00084466"/>
    <w:rsid w:val="000E3BEC"/>
    <w:rsid w:val="00122EB3"/>
    <w:rsid w:val="00132CA6"/>
    <w:rsid w:val="0014571A"/>
    <w:rsid w:val="0016125E"/>
    <w:rsid w:val="00170D87"/>
    <w:rsid w:val="00177D49"/>
    <w:rsid w:val="00183022"/>
    <w:rsid w:val="001C065C"/>
    <w:rsid w:val="002207AD"/>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D055F"/>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C6EEC"/>
    <w:rsid w:val="007F2504"/>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D09FD"/>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53657"/>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76721"/>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AD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Biosketch form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2650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Kristi Katcher</dc:creator>
  <cp:keywords>PHS Grant Application, 0925-0001/0002, (Rev. 08/12), Biographical Sketch Format Page</cp:keywords>
  <dc:description/>
  <cp:lastModifiedBy>Melissa Roberts</cp:lastModifiedBy>
  <cp:revision>2</cp:revision>
  <cp:lastPrinted>2011-03-11T19:43:00Z</cp:lastPrinted>
  <dcterms:created xsi:type="dcterms:W3CDTF">2020-06-04T14:47:00Z</dcterms:created>
  <dcterms:modified xsi:type="dcterms:W3CDTF">2020-06-04T14:47:00Z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